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6A" w:rsidRDefault="00532F6A" w:rsidP="00D87013">
      <w:pPr>
        <w:pStyle w:val="Body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 Kostelec u Hol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ešova</w:t>
      </w:r>
    </w:p>
    <w:p w:rsidR="00532F6A" w:rsidRDefault="00532F6A" w:rsidP="00D87013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obce Kostelec u Holešova</w:t>
      </w:r>
    </w:p>
    <w:p w:rsidR="00532F6A" w:rsidRDefault="00532F6A" w:rsidP="00D87013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 obce Kostelec u Holešova č. 2/2018,</w:t>
      </w:r>
    </w:p>
    <w:p w:rsidR="00532F6A" w:rsidRDefault="00532F6A" w:rsidP="00D87013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32F6A" w:rsidRDefault="00532F6A" w:rsidP="00D8701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regulaci hlučných činností</w:t>
      </w:r>
    </w:p>
    <w:p w:rsidR="00532F6A" w:rsidRDefault="00532F6A" w:rsidP="00D87013">
      <w:pPr>
        <w:rPr>
          <w:rFonts w:ascii="Arial" w:hAnsi="Arial" w:cs="Arial"/>
          <w:b/>
          <w:sz w:val="22"/>
          <w:szCs w:val="22"/>
          <w:u w:val="single"/>
        </w:rPr>
      </w:pPr>
    </w:p>
    <w:p w:rsidR="00532F6A" w:rsidRDefault="00532F6A" w:rsidP="00D8701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Kostelec u Holešova se na svém zasedání dne ................ usnesením č. .......... usneslo vydat na základě ustanovení § 10 písm. a) a ustanovení § 84 odst. 2 písm. h) zákona č. 128/2000 Sb., o obcích (obecní zřízení), ve znění pozdějších předpisů, tuto obecně závaznou vyhlášku:</w:t>
      </w:r>
    </w:p>
    <w:p w:rsidR="00532F6A" w:rsidRDefault="00532F6A" w:rsidP="00D8701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32F6A" w:rsidRDefault="00532F6A" w:rsidP="00D870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532F6A" w:rsidRDefault="00532F6A" w:rsidP="00D870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a cíl </w:t>
      </w:r>
    </w:p>
    <w:p w:rsidR="00532F6A" w:rsidRDefault="00532F6A" w:rsidP="00D87013">
      <w:pPr>
        <w:jc w:val="both"/>
        <w:rPr>
          <w:rFonts w:ascii="Arial" w:hAnsi="Arial" w:cs="Arial"/>
          <w:b/>
          <w:sz w:val="22"/>
          <w:szCs w:val="22"/>
        </w:rPr>
      </w:pPr>
    </w:p>
    <w:p w:rsidR="00532F6A" w:rsidRDefault="00532F6A" w:rsidP="001A79E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obecně závazné vyhlášky je regulace činností v nevhodnou denní dobu, které by mohly svou hlučností narušit veřejný pořádek nebo být v rozporu s dobrými mravy v obci.</w:t>
      </w:r>
    </w:p>
    <w:p w:rsidR="00532F6A" w:rsidRPr="00FD1690" w:rsidRDefault="00532F6A" w:rsidP="00FD16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1690">
        <w:rPr>
          <w:rFonts w:ascii="Arial" w:hAnsi="Arial" w:cs="Arial"/>
          <w:sz w:val="22"/>
          <w:szCs w:val="22"/>
        </w:rPr>
        <w:t>Cílem</w:t>
      </w:r>
      <w:r>
        <w:rPr>
          <w:rFonts w:ascii="Arial" w:hAnsi="Arial" w:cs="Arial"/>
          <w:sz w:val="22"/>
          <w:szCs w:val="22"/>
        </w:rPr>
        <w:t xml:space="preserve"> </w:t>
      </w:r>
      <w:r w:rsidRPr="00FD1690">
        <w:rPr>
          <w:rFonts w:ascii="Arial" w:hAnsi="Arial" w:cs="Arial"/>
          <w:sz w:val="22"/>
          <w:szCs w:val="22"/>
        </w:rPr>
        <w:t>této obecně závazné vyhlášky je vytvoření opatření směřujících k zabezpečení stavu,</w:t>
      </w:r>
      <w:r>
        <w:rPr>
          <w:rFonts w:ascii="Arial" w:hAnsi="Arial" w:cs="Arial"/>
          <w:sz w:val="22"/>
          <w:szCs w:val="22"/>
        </w:rPr>
        <w:t xml:space="preserve"> </w:t>
      </w:r>
      <w:r w:rsidRPr="00FD1690">
        <w:rPr>
          <w:rFonts w:ascii="Arial" w:hAnsi="Arial" w:cs="Arial"/>
          <w:sz w:val="22"/>
          <w:szCs w:val="22"/>
        </w:rPr>
        <w:t>který umožňuje pokojné soužití občanů i návštěvníků obce a vytváření příznivých</w:t>
      </w:r>
      <w:r>
        <w:rPr>
          <w:rFonts w:ascii="Arial" w:hAnsi="Arial" w:cs="Arial"/>
          <w:sz w:val="22"/>
          <w:szCs w:val="22"/>
        </w:rPr>
        <w:t xml:space="preserve"> podmínek pro život v obci.</w:t>
      </w:r>
    </w:p>
    <w:p w:rsidR="00532F6A" w:rsidRDefault="00532F6A" w:rsidP="00D8701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32F6A" w:rsidRDefault="00532F6A" w:rsidP="00D870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532F6A" w:rsidRDefault="00532F6A" w:rsidP="00D870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Regulace hlučných činností v nevhodnou denní dobu</w:t>
      </w:r>
    </w:p>
    <w:p w:rsidR="00532F6A" w:rsidRDefault="00532F6A" w:rsidP="00D87013">
      <w:pPr>
        <w:jc w:val="center"/>
        <w:rPr>
          <w:rFonts w:ascii="Arial" w:hAnsi="Arial" w:cs="Arial"/>
          <w:b/>
          <w:sz w:val="22"/>
          <w:szCs w:val="22"/>
        </w:rPr>
      </w:pPr>
    </w:p>
    <w:p w:rsidR="00532F6A" w:rsidRDefault="00532F6A" w:rsidP="00D8701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je povinen zdržet se o nedělích a státem uznaných dnech pracovního klidu v době od 6 do 14 hodin veškerých činností spojených s užíváním zařízení a přístrojů způsobujících hluk, například sekaček na trávu, cirkulárek, motorových pil a křovinořezů.</w:t>
      </w:r>
    </w:p>
    <w:p w:rsidR="00532F6A" w:rsidRDefault="00532F6A" w:rsidP="00D87013">
      <w:pPr>
        <w:spacing w:after="120"/>
        <w:rPr>
          <w:rFonts w:ascii="Arial" w:hAnsi="Arial" w:cs="Arial"/>
          <w:sz w:val="22"/>
          <w:szCs w:val="22"/>
        </w:rPr>
      </w:pPr>
    </w:p>
    <w:p w:rsidR="00532F6A" w:rsidRDefault="00532F6A" w:rsidP="00D870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532F6A" w:rsidRDefault="00532F6A" w:rsidP="00D870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532F6A" w:rsidRDefault="00532F6A" w:rsidP="00D87013">
      <w:pPr>
        <w:jc w:val="center"/>
        <w:rPr>
          <w:rFonts w:ascii="Arial" w:hAnsi="Arial" w:cs="Arial"/>
          <w:b/>
          <w:sz w:val="22"/>
          <w:szCs w:val="22"/>
        </w:rPr>
      </w:pPr>
    </w:p>
    <w:p w:rsidR="00532F6A" w:rsidRDefault="00532F6A" w:rsidP="00D8701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532F6A" w:rsidRDefault="00532F6A" w:rsidP="00D87013">
      <w:pPr>
        <w:spacing w:after="120"/>
        <w:rPr>
          <w:rFonts w:ascii="Arial" w:hAnsi="Arial" w:cs="Arial"/>
          <w:sz w:val="22"/>
          <w:szCs w:val="22"/>
        </w:rPr>
      </w:pPr>
    </w:p>
    <w:p w:rsidR="00532F6A" w:rsidRDefault="00532F6A" w:rsidP="00D87013">
      <w:pPr>
        <w:spacing w:after="120"/>
        <w:rPr>
          <w:rFonts w:ascii="Arial" w:hAnsi="Arial" w:cs="Arial"/>
          <w:sz w:val="22"/>
          <w:szCs w:val="22"/>
        </w:rPr>
      </w:pPr>
    </w:p>
    <w:p w:rsidR="00532F6A" w:rsidRDefault="00532F6A" w:rsidP="00D87013">
      <w:pPr>
        <w:spacing w:after="120"/>
        <w:rPr>
          <w:rFonts w:ascii="Arial" w:hAnsi="Arial" w:cs="Arial"/>
          <w:sz w:val="22"/>
          <w:szCs w:val="22"/>
        </w:rPr>
      </w:pPr>
    </w:p>
    <w:p w:rsidR="00532F6A" w:rsidRDefault="00532F6A" w:rsidP="00D8701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532F6A" w:rsidRPr="006D428C" w:rsidRDefault="00532F6A" w:rsidP="00C7193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RNDr. Marcela Pospíšilíková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Ing. Petr Hlobil</w:t>
      </w:r>
    </w:p>
    <w:p w:rsidR="00532F6A" w:rsidRDefault="00532F6A" w:rsidP="00C7193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532F6A" w:rsidRDefault="00532F6A" w:rsidP="00C71939">
      <w:pPr>
        <w:spacing w:after="120"/>
        <w:rPr>
          <w:rFonts w:ascii="Arial" w:hAnsi="Arial" w:cs="Arial"/>
          <w:sz w:val="22"/>
          <w:szCs w:val="22"/>
        </w:rPr>
      </w:pPr>
    </w:p>
    <w:p w:rsidR="00532F6A" w:rsidRDefault="00532F6A" w:rsidP="00D87013">
      <w:pPr>
        <w:spacing w:after="120"/>
        <w:rPr>
          <w:rFonts w:ascii="Arial" w:hAnsi="Arial" w:cs="Arial"/>
          <w:sz w:val="22"/>
          <w:szCs w:val="22"/>
        </w:rPr>
      </w:pPr>
    </w:p>
    <w:p w:rsidR="00532F6A" w:rsidRDefault="00532F6A" w:rsidP="00D87013">
      <w:pPr>
        <w:rPr>
          <w:rFonts w:ascii="Arial" w:hAnsi="Arial" w:cs="Arial"/>
          <w:i/>
          <w:color w:val="FF0000"/>
          <w:sz w:val="22"/>
          <w:szCs w:val="22"/>
        </w:rPr>
      </w:pPr>
    </w:p>
    <w:p w:rsidR="00532F6A" w:rsidRDefault="00532F6A" w:rsidP="00D87013">
      <w:pPr>
        <w:spacing w:after="120"/>
        <w:rPr>
          <w:rFonts w:ascii="Arial" w:hAnsi="Arial" w:cs="Arial"/>
          <w:sz w:val="22"/>
          <w:szCs w:val="22"/>
        </w:rPr>
      </w:pPr>
    </w:p>
    <w:p w:rsidR="00532F6A" w:rsidRDefault="00532F6A" w:rsidP="00D8701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532F6A" w:rsidRDefault="00532F6A" w:rsidP="00D87013">
      <w:r>
        <w:rPr>
          <w:rFonts w:ascii="Arial" w:hAnsi="Arial" w:cs="Arial"/>
          <w:sz w:val="22"/>
          <w:szCs w:val="22"/>
        </w:rPr>
        <w:t>Sejmuto z úřední desky dne:</w:t>
      </w:r>
    </w:p>
    <w:p w:rsidR="00532F6A" w:rsidRDefault="00532F6A"/>
    <w:sectPr w:rsidR="00532F6A" w:rsidSect="0019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013"/>
    <w:rsid w:val="00057B52"/>
    <w:rsid w:val="00191134"/>
    <w:rsid w:val="001A79E8"/>
    <w:rsid w:val="00204DDF"/>
    <w:rsid w:val="00491B79"/>
    <w:rsid w:val="00532F6A"/>
    <w:rsid w:val="00594A2F"/>
    <w:rsid w:val="00606CDD"/>
    <w:rsid w:val="006D428C"/>
    <w:rsid w:val="00723D33"/>
    <w:rsid w:val="00775994"/>
    <w:rsid w:val="009D328E"/>
    <w:rsid w:val="00A00470"/>
    <w:rsid w:val="00A92807"/>
    <w:rsid w:val="00C71939"/>
    <w:rsid w:val="00CC4F8A"/>
    <w:rsid w:val="00D87013"/>
    <w:rsid w:val="00DE7DD0"/>
    <w:rsid w:val="00E11F0F"/>
    <w:rsid w:val="00F06128"/>
    <w:rsid w:val="00FD1690"/>
    <w:rsid w:val="00F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8701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7013"/>
    <w:rPr>
      <w:rFonts w:ascii="Times New Roman" w:hAnsi="Times New Roman" w:cs="Times New Roman"/>
      <w:sz w:val="20"/>
      <w:lang w:eastAsia="cs-CZ"/>
    </w:rPr>
  </w:style>
  <w:style w:type="paragraph" w:customStyle="1" w:styleId="NormlnIMP">
    <w:name w:val="Normální_IMP"/>
    <w:basedOn w:val="Normal"/>
    <w:uiPriority w:val="99"/>
    <w:rsid w:val="00D87013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218</Words>
  <Characters>1287</Characters>
  <Application>Microsoft Office Outlook</Application>
  <DocSecurity>0</DocSecurity>
  <Lines>0</Lines>
  <Paragraphs>0</Paragraphs>
  <ScaleCrop>false</ScaleCrop>
  <Company>MVČR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Kostelec u Holešova</dc:title>
  <dc:subject/>
  <dc:creator>Makovičková Radana</dc:creator>
  <cp:keywords/>
  <dc:description/>
  <cp:lastModifiedBy>Petr Zurek</cp:lastModifiedBy>
  <cp:revision>5</cp:revision>
  <dcterms:created xsi:type="dcterms:W3CDTF">2018-02-19T15:09:00Z</dcterms:created>
  <dcterms:modified xsi:type="dcterms:W3CDTF">2018-02-19T15:32:00Z</dcterms:modified>
</cp:coreProperties>
</file>